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79" w:rsidRDefault="00EA0D26" w:rsidP="00F81257">
      <w:pPr>
        <w:rPr>
          <w:szCs w:val="28"/>
        </w:rPr>
      </w:pPr>
      <w:r>
        <w:rPr>
          <w:noProof/>
        </w:rPr>
        <w:pict>
          <v:shape id="_x0000_s1034" type="#_x0000_t75" style="position:absolute;margin-left:446.25pt;margin-top:-28.05pt;width:74.25pt;height:72.3pt;z-index:-2" wrapcoords="-191 0 -191 21404 21600 21404 21600 0 -191 0">
            <v:imagedata r:id="rId8" o:title="Logga för utskicks mall kopia"/>
            <w10:wrap type="tight"/>
          </v:shape>
        </w:pict>
      </w:r>
      <w:r>
        <w:rPr>
          <w:noProof/>
        </w:rPr>
        <w:pict>
          <v:shape id="_x0000_s1035" type="#_x0000_t75" style="position:absolute;margin-left:3pt;margin-top:-24.3pt;width:74.25pt;height:72.3pt;z-index:-1" wrapcoords="-191 0 -191 21404 21600 21404 21600 0 -191 0">
            <v:imagedata r:id="rId8" o:title="Logga för utskicks mall kopia"/>
            <w10:wrap type="tight"/>
          </v:shape>
        </w:pict>
      </w:r>
    </w:p>
    <w:p w:rsidR="00C27A79" w:rsidRDefault="00C27A79" w:rsidP="00F81257">
      <w:pPr>
        <w:rPr>
          <w:szCs w:val="28"/>
        </w:rPr>
      </w:pPr>
    </w:p>
    <w:p w:rsidR="00C27A79" w:rsidRDefault="00C27A79" w:rsidP="00F81257">
      <w:pPr>
        <w:rPr>
          <w:szCs w:val="28"/>
        </w:rPr>
      </w:pPr>
    </w:p>
    <w:p w:rsidR="00C27A79" w:rsidRDefault="00C27A79" w:rsidP="0047208F">
      <w:pPr>
        <w:tabs>
          <w:tab w:val="left" w:pos="2010"/>
        </w:tabs>
      </w:pPr>
    </w:p>
    <w:p w:rsidR="00D043E3" w:rsidRDefault="002010CE" w:rsidP="00D043E3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t xml:space="preserve">                  </w:t>
      </w:r>
    </w:p>
    <w:p w:rsidR="00F61CB2" w:rsidRDefault="00D043E3" w:rsidP="000C2D0E">
      <w:pPr>
        <w:pStyle w:val="Liststycke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043E3" w:rsidRDefault="00D043E3" w:rsidP="000C2D0E">
      <w:pPr>
        <w:pStyle w:val="Liststycke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043E3" w:rsidRDefault="00D043E3" w:rsidP="00D043E3">
      <w:pPr>
        <w:pStyle w:val="Liststycke"/>
        <w:spacing w:line="24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D043E3">
        <w:rPr>
          <w:rFonts w:ascii="Times New Roman" w:hAnsi="Times New Roman"/>
          <w:sz w:val="56"/>
          <w:szCs w:val="56"/>
        </w:rPr>
        <w:t>UPPLANDSRUNDAN 2019</w:t>
      </w:r>
    </w:p>
    <w:p w:rsidR="00D043E3" w:rsidRDefault="00D043E3" w:rsidP="00D043E3">
      <w:pPr>
        <w:pStyle w:val="Liststycke"/>
        <w:spacing w:line="240" w:lineRule="auto"/>
        <w:ind w:left="0"/>
        <w:jc w:val="center"/>
        <w:rPr>
          <w:rFonts w:ascii="Times New Roman" w:hAnsi="Times New Roman"/>
          <w:sz w:val="56"/>
          <w:szCs w:val="5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 w:rsidRPr="00D043E3">
        <w:rPr>
          <w:rFonts w:ascii="Times New Roman" w:hAnsi="Times New Roman"/>
          <w:sz w:val="36"/>
          <w:szCs w:val="36"/>
        </w:rPr>
        <w:t xml:space="preserve">Anmälan till Upplandsrundan </w:t>
      </w:r>
      <w:r>
        <w:rPr>
          <w:rFonts w:ascii="Times New Roman" w:hAnsi="Times New Roman"/>
          <w:sz w:val="36"/>
          <w:szCs w:val="36"/>
        </w:rPr>
        <w:t>kan skickas in per post men helst per e-post.</w:t>
      </w:r>
      <w:r w:rsidR="00D95EA5">
        <w:rPr>
          <w:rFonts w:ascii="Times New Roman" w:hAnsi="Times New Roman"/>
          <w:sz w:val="36"/>
          <w:szCs w:val="36"/>
        </w:rPr>
        <w:t xml:space="preserve"> 150 kronor sätts in på bankgiro </w:t>
      </w:r>
      <w:proofErr w:type="gramStart"/>
      <w:r w:rsidR="00D95EA5">
        <w:rPr>
          <w:rFonts w:ascii="Times New Roman" w:hAnsi="Times New Roman"/>
          <w:sz w:val="36"/>
          <w:szCs w:val="36"/>
        </w:rPr>
        <w:t>580-6906</w:t>
      </w:r>
      <w:proofErr w:type="gramEnd"/>
      <w:r w:rsidR="009955C5">
        <w:rPr>
          <w:rFonts w:ascii="Times New Roman" w:hAnsi="Times New Roman"/>
          <w:sz w:val="36"/>
          <w:szCs w:val="36"/>
        </w:rPr>
        <w:t>. Fika för 2 personer ingår.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Pr="00D95EA5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b/>
          <w:sz w:val="36"/>
          <w:szCs w:val="36"/>
        </w:rPr>
      </w:pPr>
      <w:r w:rsidRPr="00D95EA5">
        <w:rPr>
          <w:rFonts w:ascii="Times New Roman" w:hAnsi="Times New Roman"/>
          <w:b/>
          <w:sz w:val="36"/>
          <w:szCs w:val="36"/>
        </w:rPr>
        <w:t>Vi vill ha följande uppgifter</w:t>
      </w:r>
      <w:r w:rsidR="002D1FEA">
        <w:rPr>
          <w:rFonts w:ascii="Times New Roman" w:hAnsi="Times New Roman"/>
          <w:b/>
          <w:sz w:val="36"/>
          <w:szCs w:val="36"/>
        </w:rPr>
        <w:t xml:space="preserve"> och betalning</w:t>
      </w:r>
      <w:bookmarkStart w:id="0" w:name="_GoBack"/>
      <w:bookmarkEnd w:id="0"/>
      <w:r w:rsidR="00D95EA5" w:rsidRPr="00D95EA5">
        <w:rPr>
          <w:rFonts w:ascii="Times New Roman" w:hAnsi="Times New Roman"/>
          <w:b/>
          <w:sz w:val="36"/>
          <w:szCs w:val="36"/>
        </w:rPr>
        <w:t xml:space="preserve"> senast 2019-05-1</w:t>
      </w:r>
      <w:r w:rsidR="005D312B">
        <w:rPr>
          <w:rFonts w:ascii="Times New Roman" w:hAnsi="Times New Roman"/>
          <w:b/>
          <w:sz w:val="36"/>
          <w:szCs w:val="36"/>
        </w:rPr>
        <w:t>7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Namn………………………………………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e-postadress…………………………</w:t>
      </w:r>
      <w:proofErr w:type="gramStart"/>
      <w:r>
        <w:rPr>
          <w:rFonts w:ascii="Times New Roman" w:hAnsi="Times New Roman"/>
          <w:sz w:val="36"/>
          <w:szCs w:val="36"/>
        </w:rPr>
        <w:t>…….</w:t>
      </w:r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Saknas e-post ange adress …………………………………………………………………………………………………………………………………………………………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Mobiltelefon………………………</w:t>
      </w:r>
      <w:proofErr w:type="gramStart"/>
      <w:r>
        <w:rPr>
          <w:rFonts w:ascii="Times New Roman" w:hAnsi="Times New Roman"/>
          <w:sz w:val="36"/>
          <w:szCs w:val="36"/>
        </w:rPr>
        <w:t>…….</w:t>
      </w:r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Fordon Bil/Mc/annat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Fabrikat…………………………………...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Årsmodell…………………………………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Antal deltagare……………………………</w:t>
      </w: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p w:rsidR="00D043E3" w:rsidRDefault="00D043E3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Skickas in till följande e-post </w:t>
      </w:r>
      <w:hyperlink r:id="rId9" w:history="1">
        <w:r w:rsidR="00D95EA5" w:rsidRPr="00681736">
          <w:rPr>
            <w:rStyle w:val="Hyperlnk"/>
            <w:rFonts w:ascii="Times New Roman" w:hAnsi="Times New Roman"/>
            <w:sz w:val="36"/>
            <w:szCs w:val="36"/>
          </w:rPr>
          <w:t>guba.wiksten@telia.com</w:t>
        </w:r>
      </w:hyperlink>
    </w:p>
    <w:p w:rsidR="00D95EA5" w:rsidRDefault="00D95EA5" w:rsidP="00D043E3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Eller adress:</w:t>
      </w:r>
      <w:r w:rsidR="00B65DDE">
        <w:rPr>
          <w:rFonts w:ascii="Times New Roman" w:hAnsi="Times New Roman"/>
          <w:sz w:val="36"/>
          <w:szCs w:val="36"/>
        </w:rPr>
        <w:t xml:space="preserve"> Gunnar Wiksten</w:t>
      </w:r>
      <w:r>
        <w:rPr>
          <w:rFonts w:ascii="Times New Roman" w:hAnsi="Times New Roman"/>
          <w:sz w:val="36"/>
          <w:szCs w:val="36"/>
        </w:rPr>
        <w:t xml:space="preserve"> Idrottsgatan 10, 753 35 Uppsala</w:t>
      </w:r>
    </w:p>
    <w:p w:rsidR="00651657" w:rsidRPr="00C50017" w:rsidRDefault="00D95EA5" w:rsidP="00C50017">
      <w:pPr>
        <w:pStyle w:val="Liststycke"/>
        <w:spacing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Information lämnas på </w:t>
      </w:r>
      <w:proofErr w:type="gramStart"/>
      <w:r>
        <w:rPr>
          <w:rFonts w:ascii="Times New Roman" w:hAnsi="Times New Roman"/>
          <w:sz w:val="36"/>
          <w:szCs w:val="36"/>
        </w:rPr>
        <w:t>070-3985626</w:t>
      </w:r>
      <w:proofErr w:type="gramEnd"/>
    </w:p>
    <w:sectPr w:rsidR="00651657" w:rsidRPr="00C50017" w:rsidSect="00FF3948">
      <w:headerReference w:type="default" r:id="rId10"/>
      <w:footerReference w:type="default" r:id="rId11"/>
      <w:pgSz w:w="11907" w:h="16840" w:code="9"/>
      <w:pgMar w:top="720" w:right="720" w:bottom="720" w:left="720" w:header="454" w:footer="284" w:gutter="0"/>
      <w:pgBorders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26" w:rsidRDefault="00EA0D26">
      <w:r>
        <w:separator/>
      </w:r>
    </w:p>
  </w:endnote>
  <w:endnote w:type="continuationSeparator" w:id="0">
    <w:p w:rsidR="00EA0D26" w:rsidRDefault="00EA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2D" w:rsidRPr="00684CF5" w:rsidRDefault="006B3B9C">
    <w:pPr>
      <w:tabs>
        <w:tab w:val="left" w:pos="426"/>
        <w:tab w:val="left" w:pos="454"/>
        <w:tab w:val="left" w:pos="6096"/>
      </w:tabs>
    </w:pPr>
    <w:r w:rsidRPr="00684CF5">
      <w:t>Besöksadress: Upplands Fordo</w:t>
    </w:r>
    <w:r w:rsidR="00B4632D" w:rsidRPr="00684CF5">
      <w:t xml:space="preserve">nshistoriker </w:t>
    </w:r>
    <w:r w:rsidR="00B4632D" w:rsidRPr="00684CF5">
      <w:tab/>
    </w:r>
    <w:r w:rsidR="00B4632D" w:rsidRPr="00684CF5">
      <w:tab/>
    </w:r>
    <w:r w:rsidR="00B4632D" w:rsidRPr="00684CF5">
      <w:tab/>
      <w:t xml:space="preserve">Postadress Hågavägen190 </w:t>
    </w:r>
  </w:p>
  <w:p w:rsidR="006B3B9C" w:rsidRPr="00684CF5" w:rsidRDefault="00B4632D">
    <w:pPr>
      <w:tabs>
        <w:tab w:val="left" w:pos="426"/>
        <w:tab w:val="left" w:pos="454"/>
        <w:tab w:val="left" w:pos="6096"/>
      </w:tabs>
    </w:pPr>
    <w:proofErr w:type="spellStart"/>
    <w:r w:rsidRPr="00684CF5">
      <w:t>Hågavägen</w:t>
    </w:r>
    <w:proofErr w:type="spellEnd"/>
    <w:r w:rsidRPr="00684CF5">
      <w:t xml:space="preserve"> 188 </w:t>
    </w:r>
    <w:proofErr w:type="spellStart"/>
    <w:r w:rsidRPr="00684CF5">
      <w:t>Håga</w:t>
    </w:r>
    <w:proofErr w:type="spellEnd"/>
    <w:r w:rsidRPr="00684CF5">
      <w:t xml:space="preserve"> </w:t>
    </w:r>
    <w:proofErr w:type="spellStart"/>
    <w:r w:rsidRPr="00684CF5">
      <w:t>Byce</w:t>
    </w:r>
    <w:r w:rsidR="00FB0583">
      <w:t>ntrum</w:t>
    </w:r>
    <w:proofErr w:type="spellEnd"/>
    <w:r w:rsidR="00FB0583">
      <w:tab/>
    </w:r>
    <w:r w:rsidR="00FB0583">
      <w:tab/>
    </w:r>
    <w:r w:rsidR="00FB0583">
      <w:tab/>
    </w:r>
    <w:r w:rsidRPr="00684CF5">
      <w:t>752 63 Uppsala</w:t>
    </w:r>
  </w:p>
  <w:p w:rsidR="001A3ECA" w:rsidRDefault="0047208F">
    <w:pPr>
      <w:tabs>
        <w:tab w:val="left" w:pos="426"/>
        <w:tab w:val="left" w:pos="454"/>
        <w:tab w:val="left" w:pos="6096"/>
      </w:tabs>
    </w:pPr>
    <w:r>
      <w:t xml:space="preserve">Hemsida: </w:t>
    </w:r>
    <w:r w:rsidR="006B3B9C" w:rsidRPr="00684CF5">
      <w:t xml:space="preserve">www.upplandsfordonshistoriker.se </w:t>
    </w:r>
  </w:p>
  <w:p w:rsidR="006B3B9C" w:rsidRPr="00684CF5" w:rsidRDefault="001A3ECA">
    <w:pPr>
      <w:tabs>
        <w:tab w:val="left" w:pos="426"/>
        <w:tab w:val="left" w:pos="454"/>
        <w:tab w:val="left" w:pos="6096"/>
      </w:tabs>
    </w:pPr>
    <w:r>
      <w:t>Mail: mail@upplandsfordonshistoriker.se</w:t>
    </w:r>
    <w:r w:rsidR="006B3B9C" w:rsidRPr="00684CF5">
      <w:tab/>
    </w:r>
    <w:r w:rsidR="00FB0583">
      <w:tab/>
    </w:r>
    <w:r w:rsidR="00FB0583">
      <w:tab/>
    </w:r>
    <w:r w:rsidR="006B3B9C" w:rsidRPr="00684CF5">
      <w:t>Bankgir</w:t>
    </w:r>
    <w:r w:rsidR="00FB0583">
      <w:t xml:space="preserve">o </w:t>
    </w:r>
    <w:proofErr w:type="gramStart"/>
    <w:r w:rsidR="00FB0583">
      <w:t>580-6906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26" w:rsidRDefault="00EA0D26">
      <w:r>
        <w:separator/>
      </w:r>
    </w:p>
  </w:footnote>
  <w:footnote w:type="continuationSeparator" w:id="0">
    <w:p w:rsidR="00EA0D26" w:rsidRDefault="00EA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9C" w:rsidRDefault="00EA0D26">
    <w:pPr>
      <w:jc w:val="center"/>
      <w:rPr>
        <w:sz w:val="5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88.2pt;margin-top:40.15pt;width:350.35pt;height:43.1pt;z-index:-1;mso-position-vertical-relative:page" o:allowincell="f" fillcolor="gray" stroked="f">
          <v:fill color2="#aaa"/>
          <v:imagedata embosscolor="shadow add(51)"/>
          <v:shadow on="t" type="emboss" color="lineOrFill darken(153)" color2="shadow add(102)" offset="0,1pt"/>
          <v:textpath style="font-family:&quot;Arial Black&quot;;font-size:20pt;v-text-spacing:78650f;v-text-kern:t" trim="t" fitpath="t" string="UPPLANDS FORDONSHISTORIKER&#10;MEDLEMSINFORMATION "/>
          <w10:wrap anchory="page"/>
        </v:shape>
      </w:pict>
    </w:r>
    <w:r w:rsidR="006B3B9C">
      <w:rPr>
        <w:sz w:val="52"/>
      </w:rPr>
      <w:t xml:space="preserve">         </w:t>
    </w:r>
  </w:p>
  <w:p w:rsidR="006B3B9C" w:rsidRDefault="006B3B9C">
    <w:pPr>
      <w:pStyle w:val="Sidhuvud"/>
      <w:jc w:val="center"/>
    </w:pPr>
    <w:r>
      <w:rPr>
        <w:sz w:val="52"/>
      </w:rPr>
      <w:t xml:space="preserve">          </w:t>
    </w:r>
    <w:r w:rsidR="007A2BB3">
      <w:rPr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8.5pt;height:27.75pt" o:bullet="t">
        <v:imagedata r:id="rId1" o:title="Logga 1svartvit"/>
      </v:shape>
    </w:pict>
  </w:numPicBullet>
  <w:abstractNum w:abstractNumId="0" w15:restartNumberingAfterBreak="0">
    <w:nsid w:val="FFFFFF7C"/>
    <w:multiLevelType w:val="singleLevel"/>
    <w:tmpl w:val="CD8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A41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4F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46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5C8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87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8D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66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0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E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295D"/>
    <w:multiLevelType w:val="hybridMultilevel"/>
    <w:tmpl w:val="E2CE8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7ED4"/>
    <w:multiLevelType w:val="hybridMultilevel"/>
    <w:tmpl w:val="A27E32F0"/>
    <w:lvl w:ilvl="0" w:tplc="819E1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5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26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26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02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EF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42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88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E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2501CF2"/>
    <w:multiLevelType w:val="hybridMultilevel"/>
    <w:tmpl w:val="842AA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31981"/>
    <w:multiLevelType w:val="hybridMultilevel"/>
    <w:tmpl w:val="95AC8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Footer/>
  <w:proofState w:spelling="clean" w:grammar="clean"/>
  <w:attachedTemplate r:id="rId1"/>
  <w:doNotTrackMoves/>
  <w:defaultTabStop w:val="1304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5CE"/>
    <w:rsid w:val="0000406E"/>
    <w:rsid w:val="00004C72"/>
    <w:rsid w:val="00012254"/>
    <w:rsid w:val="0001330E"/>
    <w:rsid w:val="00025C70"/>
    <w:rsid w:val="00042230"/>
    <w:rsid w:val="000428B4"/>
    <w:rsid w:val="000547DB"/>
    <w:rsid w:val="00095126"/>
    <w:rsid w:val="000B0536"/>
    <w:rsid w:val="000B161E"/>
    <w:rsid w:val="000C2D0E"/>
    <w:rsid w:val="000F65AF"/>
    <w:rsid w:val="001005E1"/>
    <w:rsid w:val="00135E50"/>
    <w:rsid w:val="00153A82"/>
    <w:rsid w:val="00153ABC"/>
    <w:rsid w:val="00162EF1"/>
    <w:rsid w:val="00166752"/>
    <w:rsid w:val="00171BD2"/>
    <w:rsid w:val="001740F3"/>
    <w:rsid w:val="001829C7"/>
    <w:rsid w:val="00182DCF"/>
    <w:rsid w:val="001916CB"/>
    <w:rsid w:val="00192053"/>
    <w:rsid w:val="001A3ECA"/>
    <w:rsid w:val="001C19F6"/>
    <w:rsid w:val="001D0980"/>
    <w:rsid w:val="001D21AE"/>
    <w:rsid w:val="001E6D3B"/>
    <w:rsid w:val="001F2DBF"/>
    <w:rsid w:val="001F5E7B"/>
    <w:rsid w:val="002010CE"/>
    <w:rsid w:val="0021415E"/>
    <w:rsid w:val="00220992"/>
    <w:rsid w:val="00222559"/>
    <w:rsid w:val="002256FD"/>
    <w:rsid w:val="00244916"/>
    <w:rsid w:val="002455F0"/>
    <w:rsid w:val="002577B1"/>
    <w:rsid w:val="002934AE"/>
    <w:rsid w:val="002B1E08"/>
    <w:rsid w:val="002B4E76"/>
    <w:rsid w:val="002D1678"/>
    <w:rsid w:val="002D1FEA"/>
    <w:rsid w:val="002D60EC"/>
    <w:rsid w:val="0030289F"/>
    <w:rsid w:val="003030F7"/>
    <w:rsid w:val="00305258"/>
    <w:rsid w:val="00305ECD"/>
    <w:rsid w:val="003140F8"/>
    <w:rsid w:val="003160E3"/>
    <w:rsid w:val="003274C4"/>
    <w:rsid w:val="00376EC7"/>
    <w:rsid w:val="0038476A"/>
    <w:rsid w:val="00395AAD"/>
    <w:rsid w:val="003F149A"/>
    <w:rsid w:val="0043299A"/>
    <w:rsid w:val="004579E4"/>
    <w:rsid w:val="00465B3F"/>
    <w:rsid w:val="0047208F"/>
    <w:rsid w:val="00475C31"/>
    <w:rsid w:val="00484B07"/>
    <w:rsid w:val="004857DE"/>
    <w:rsid w:val="00490790"/>
    <w:rsid w:val="004C0560"/>
    <w:rsid w:val="004D3214"/>
    <w:rsid w:val="004E64A5"/>
    <w:rsid w:val="004F770F"/>
    <w:rsid w:val="00503BE5"/>
    <w:rsid w:val="00505C58"/>
    <w:rsid w:val="0051561E"/>
    <w:rsid w:val="00532879"/>
    <w:rsid w:val="00542BE8"/>
    <w:rsid w:val="00575C6F"/>
    <w:rsid w:val="005A29A6"/>
    <w:rsid w:val="005D312B"/>
    <w:rsid w:val="005D512B"/>
    <w:rsid w:val="005D6867"/>
    <w:rsid w:val="005E3058"/>
    <w:rsid w:val="00600F14"/>
    <w:rsid w:val="006066DF"/>
    <w:rsid w:val="00607480"/>
    <w:rsid w:val="006141E9"/>
    <w:rsid w:val="00627832"/>
    <w:rsid w:val="0063142B"/>
    <w:rsid w:val="006317A7"/>
    <w:rsid w:val="006335BE"/>
    <w:rsid w:val="00651657"/>
    <w:rsid w:val="006831B6"/>
    <w:rsid w:val="00684CF5"/>
    <w:rsid w:val="006A635B"/>
    <w:rsid w:val="006B3B9C"/>
    <w:rsid w:val="006D099C"/>
    <w:rsid w:val="006D261B"/>
    <w:rsid w:val="006F08E3"/>
    <w:rsid w:val="007026AD"/>
    <w:rsid w:val="00703A15"/>
    <w:rsid w:val="00726425"/>
    <w:rsid w:val="007315F3"/>
    <w:rsid w:val="00762A74"/>
    <w:rsid w:val="00767D43"/>
    <w:rsid w:val="007850A4"/>
    <w:rsid w:val="0078571E"/>
    <w:rsid w:val="007903A0"/>
    <w:rsid w:val="007A2B8D"/>
    <w:rsid w:val="007A2BB3"/>
    <w:rsid w:val="007A71A7"/>
    <w:rsid w:val="007B30CF"/>
    <w:rsid w:val="007B76A0"/>
    <w:rsid w:val="007D3D3A"/>
    <w:rsid w:val="007E0D96"/>
    <w:rsid w:val="007F108E"/>
    <w:rsid w:val="007F2E26"/>
    <w:rsid w:val="008079E2"/>
    <w:rsid w:val="008102CA"/>
    <w:rsid w:val="00826BBF"/>
    <w:rsid w:val="008368C9"/>
    <w:rsid w:val="008373B7"/>
    <w:rsid w:val="008455CE"/>
    <w:rsid w:val="00855713"/>
    <w:rsid w:val="00855DC8"/>
    <w:rsid w:val="00863E20"/>
    <w:rsid w:val="008712FB"/>
    <w:rsid w:val="00875168"/>
    <w:rsid w:val="008768A2"/>
    <w:rsid w:val="008831C7"/>
    <w:rsid w:val="008B08CD"/>
    <w:rsid w:val="008D569C"/>
    <w:rsid w:val="008F03BC"/>
    <w:rsid w:val="00910EBA"/>
    <w:rsid w:val="00923A76"/>
    <w:rsid w:val="009357C2"/>
    <w:rsid w:val="00943A35"/>
    <w:rsid w:val="00974307"/>
    <w:rsid w:val="00990565"/>
    <w:rsid w:val="009955C5"/>
    <w:rsid w:val="009A1E0C"/>
    <w:rsid w:val="009B6501"/>
    <w:rsid w:val="009C37F7"/>
    <w:rsid w:val="009D5042"/>
    <w:rsid w:val="009D717A"/>
    <w:rsid w:val="00A737C9"/>
    <w:rsid w:val="00A848D3"/>
    <w:rsid w:val="00A8783B"/>
    <w:rsid w:val="00A92D60"/>
    <w:rsid w:val="00A9348D"/>
    <w:rsid w:val="00A94829"/>
    <w:rsid w:val="00A96BE3"/>
    <w:rsid w:val="00AA5F7D"/>
    <w:rsid w:val="00AC6E57"/>
    <w:rsid w:val="00B03C5B"/>
    <w:rsid w:val="00B07D54"/>
    <w:rsid w:val="00B333F0"/>
    <w:rsid w:val="00B4632D"/>
    <w:rsid w:val="00B556CB"/>
    <w:rsid w:val="00B642F1"/>
    <w:rsid w:val="00B65DDE"/>
    <w:rsid w:val="00B82BBB"/>
    <w:rsid w:val="00BB17FF"/>
    <w:rsid w:val="00BB34C6"/>
    <w:rsid w:val="00BD7E77"/>
    <w:rsid w:val="00BE50EB"/>
    <w:rsid w:val="00C05FF1"/>
    <w:rsid w:val="00C138D4"/>
    <w:rsid w:val="00C24A94"/>
    <w:rsid w:val="00C24AD9"/>
    <w:rsid w:val="00C255AA"/>
    <w:rsid w:val="00C27A79"/>
    <w:rsid w:val="00C50017"/>
    <w:rsid w:val="00C535AD"/>
    <w:rsid w:val="00C636AE"/>
    <w:rsid w:val="00C726E2"/>
    <w:rsid w:val="00C77481"/>
    <w:rsid w:val="00C85FE4"/>
    <w:rsid w:val="00CA08C2"/>
    <w:rsid w:val="00CB6214"/>
    <w:rsid w:val="00CC508C"/>
    <w:rsid w:val="00CC703A"/>
    <w:rsid w:val="00CD7EA5"/>
    <w:rsid w:val="00D043E3"/>
    <w:rsid w:val="00D161C2"/>
    <w:rsid w:val="00D316B7"/>
    <w:rsid w:val="00D322FC"/>
    <w:rsid w:val="00D32C6A"/>
    <w:rsid w:val="00D35F9C"/>
    <w:rsid w:val="00D43DB3"/>
    <w:rsid w:val="00D5137D"/>
    <w:rsid w:val="00D54741"/>
    <w:rsid w:val="00D60BFA"/>
    <w:rsid w:val="00D640E2"/>
    <w:rsid w:val="00D67FB4"/>
    <w:rsid w:val="00D95EA5"/>
    <w:rsid w:val="00DE0F4A"/>
    <w:rsid w:val="00DF6694"/>
    <w:rsid w:val="00E04526"/>
    <w:rsid w:val="00E217AB"/>
    <w:rsid w:val="00E51E9D"/>
    <w:rsid w:val="00E5206C"/>
    <w:rsid w:val="00E668EE"/>
    <w:rsid w:val="00E925FA"/>
    <w:rsid w:val="00EA0D26"/>
    <w:rsid w:val="00EA2C49"/>
    <w:rsid w:val="00EC2ACA"/>
    <w:rsid w:val="00EC4BA4"/>
    <w:rsid w:val="00ED0767"/>
    <w:rsid w:val="00EE6AFF"/>
    <w:rsid w:val="00EE770F"/>
    <w:rsid w:val="00EF4B3B"/>
    <w:rsid w:val="00F0704A"/>
    <w:rsid w:val="00F44B85"/>
    <w:rsid w:val="00F61CB2"/>
    <w:rsid w:val="00F627E4"/>
    <w:rsid w:val="00F75F3C"/>
    <w:rsid w:val="00F81257"/>
    <w:rsid w:val="00F909B8"/>
    <w:rsid w:val="00FA3D54"/>
    <w:rsid w:val="00FB0583"/>
    <w:rsid w:val="00FD7D91"/>
    <w:rsid w:val="00FE678B"/>
    <w:rsid w:val="00FF394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0726E7"/>
  <w15:chartTrackingRefBased/>
  <w15:docId w15:val="{5DE9ECEB-C62F-4B19-A030-77AB8FB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43D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Betoning">
    <w:name w:val="Emphasis"/>
    <w:qFormat/>
    <w:rPr>
      <w:i/>
    </w:rPr>
  </w:style>
  <w:style w:type="paragraph" w:customStyle="1" w:styleId="RubrikUFH">
    <w:name w:val="Rubrik UFH"/>
    <w:basedOn w:val="Rubrik1"/>
    <w:autoRedefine/>
    <w:pPr>
      <w:spacing w:before="100" w:after="240"/>
      <w:ind w:left="3119" w:right="1418" w:hanging="1701"/>
    </w:pPr>
    <w:rPr>
      <w:kern w:val="0"/>
      <w:sz w:val="40"/>
    </w:rPr>
  </w:style>
  <w:style w:type="paragraph" w:customStyle="1" w:styleId="BrdtextUFH">
    <w:name w:val="Brödtext UFH"/>
    <w:basedOn w:val="Normal"/>
    <w:autoRedefine/>
    <w:rsid w:val="007A71A7"/>
    <w:pPr>
      <w:spacing w:before="100" w:after="240"/>
      <w:ind w:left="1418" w:right="1418"/>
    </w:pPr>
    <w:rPr>
      <w:rFonts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108E"/>
    <w:rPr>
      <w:rFonts w:ascii="Tahoma" w:hAnsi="Tahoma" w:cs="Tahoma"/>
      <w:sz w:val="16"/>
      <w:szCs w:val="16"/>
    </w:rPr>
  </w:style>
  <w:style w:type="paragraph" w:customStyle="1" w:styleId="Underrubrik1UFH">
    <w:name w:val="Underrubrik1 UFH"/>
    <w:basedOn w:val="Rubrik2"/>
    <w:autoRedefine/>
    <w:pPr>
      <w:ind w:left="1304" w:right="1701" w:hanging="1304"/>
    </w:pPr>
    <w:rPr>
      <w:sz w:val="32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BallongtextChar">
    <w:name w:val="Ballongtext Char"/>
    <w:link w:val="Ballongtext"/>
    <w:uiPriority w:val="99"/>
    <w:semiHidden/>
    <w:rsid w:val="007F108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DE0F4A"/>
    <w:rPr>
      <w:rFonts w:ascii="Arial" w:hAnsi="Arial" w:cs="Arial"/>
      <w:b/>
      <w:bCs/>
      <w:kern w:val="32"/>
      <w:sz w:val="32"/>
      <w:szCs w:val="32"/>
    </w:rPr>
  </w:style>
  <w:style w:type="character" w:customStyle="1" w:styleId="SidfotChar">
    <w:name w:val="Sidfot Char"/>
    <w:link w:val="Sidfot"/>
    <w:uiPriority w:val="99"/>
    <w:rsid w:val="001A3ECA"/>
    <w:rPr>
      <w:rFonts w:ascii="Arial" w:hAnsi="Arial"/>
    </w:rPr>
  </w:style>
  <w:style w:type="paragraph" w:customStyle="1" w:styleId="Standard">
    <w:name w:val="Standard"/>
    <w:rsid w:val="00D5137D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styleId="Olstomnmnande">
    <w:name w:val="Unresolved Mention"/>
    <w:uiPriority w:val="99"/>
    <w:semiHidden/>
    <w:unhideWhenUsed/>
    <w:rsid w:val="00153ABC"/>
    <w:rPr>
      <w:color w:val="605E5C"/>
      <w:shd w:val="clear" w:color="auto" w:fill="E1DFDD"/>
    </w:rPr>
  </w:style>
  <w:style w:type="paragraph" w:customStyle="1" w:styleId="Default">
    <w:name w:val="Default"/>
    <w:rsid w:val="00B33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C24A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ark">
    <w:name w:val="Strong"/>
    <w:uiPriority w:val="22"/>
    <w:qFormat/>
    <w:rsid w:val="00C24AD9"/>
    <w:rPr>
      <w:b/>
      <w:bCs/>
    </w:rPr>
  </w:style>
  <w:style w:type="paragraph" w:styleId="Liststycke">
    <w:name w:val="List Paragraph"/>
    <w:basedOn w:val="Normal"/>
    <w:uiPriority w:val="34"/>
    <w:qFormat/>
    <w:rsid w:val="00F61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D43DB3"/>
    <w:rPr>
      <w:rFonts w:ascii="Calibri" w:eastAsia="Times New Roman" w:hAnsi="Calibri" w:cs="Times New Roman"/>
      <w:b/>
      <w:bCs/>
      <w:sz w:val="28"/>
      <w:szCs w:val="28"/>
    </w:rPr>
  </w:style>
  <w:style w:type="character" w:styleId="AnvndHyperlnk">
    <w:name w:val="FollowedHyperlink"/>
    <w:uiPriority w:val="99"/>
    <w:semiHidden/>
    <w:unhideWhenUsed/>
    <w:rsid w:val="000040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ba.wiksten@tel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Mall%20UF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6E7E-9E42-4776-97B8-7CC191CF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UFH</Template>
  <TotalTime>16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UFH Mall</vt:lpstr>
      <vt:lpstr>                UFH Mall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UFH Mall</dc:title>
  <dc:subject/>
  <dc:creator>Jan Widegren</dc:creator>
  <cp:keywords/>
  <cp:lastModifiedBy>mail</cp:lastModifiedBy>
  <cp:revision>8</cp:revision>
  <cp:lastPrinted>2019-02-26T10:47:00Z</cp:lastPrinted>
  <dcterms:created xsi:type="dcterms:W3CDTF">2019-03-25T10:45:00Z</dcterms:created>
  <dcterms:modified xsi:type="dcterms:W3CDTF">2019-03-25T12:10:00Z</dcterms:modified>
</cp:coreProperties>
</file>